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2"/>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на проект административного регламента по предоставлению Администрацией __________________________ сельсовета ________________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517ED0" w:rsidRDefault="005762DB" w:rsidP="00247AA9">
      <w:pPr>
        <w:ind w:firstLine="540"/>
        <w:jc w:val="center"/>
        <w:rPr>
          <w:rFonts w:ascii="Times New Roman" w:hAnsi="Times New Roman" w:cs="Times New Roman"/>
          <w:color w:val="FF0000"/>
          <w:sz w:val="26"/>
          <w:szCs w:val="26"/>
        </w:rPr>
      </w:pP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Настоящее заключение на проект административного регламента по предоставлению Администрацией _______________________сельсовета _______________________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(далее – проект административного регламента), подготовлено Администрацией __________________сельсовета ______________________ района  Курской области.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Разработчиком проекта административного регламента является Администрация ____________________ сельсовета ___________________________ 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Администрацией обеспечено размещение проекта административного регламента  на официальном сайте Администрации _________________ сельсовета ____________________________района Курской области в разделе "___________________" в информационно-коммуникационной сети "Интернет"  «____» «_________________» 2018 года с указанием срока проведения независимой экспертизы до «____» «_____________»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Strong"/>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т.к. в соответствии с Правилами разработки и утверждения  административных регламентов, утвержденных постановлением Администрации ________________ района Курской области   от _______ № ____ «О  порядке разработке и утверждения административных регламентов предоставления муниципальных услуг» (Далее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D369F6">
          <w:rPr>
            <w:rStyle w:val="Hyperlink"/>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5762DB" w:rsidRPr="00D369F6" w:rsidRDefault="005762DB"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5762DB" w:rsidRPr="00D369F6" w:rsidRDefault="005762DB" w:rsidP="0068599F">
      <w:pPr>
        <w:jc w:val="both"/>
        <w:rPr>
          <w:rFonts w:ascii="Times New Roman" w:hAnsi="Times New Roman" w:cs="Times New Roman"/>
          <w:sz w:val="26"/>
          <w:szCs w:val="26"/>
        </w:rPr>
      </w:pPr>
      <w:r w:rsidRPr="00D369F6">
        <w:rPr>
          <w:rFonts w:ascii="Times New Roman" w:hAnsi="Times New Roman" w:cs="Times New Roman"/>
          <w:sz w:val="26"/>
          <w:szCs w:val="26"/>
        </w:rPr>
        <w:t xml:space="preserve">               Должность                                                                                     Ф.И.О.</w:t>
      </w:r>
    </w:p>
    <w:p w:rsidR="005762DB" w:rsidRPr="00D369F6" w:rsidRDefault="005762DB" w:rsidP="0068599F">
      <w:pPr>
        <w:spacing w:after="0" w:line="240" w:lineRule="auto"/>
        <w:jc w:val="both"/>
        <w:rPr>
          <w:rFonts w:ascii="Times New Roman" w:hAnsi="Times New Roman" w:cs="Times New Roman"/>
          <w:sz w:val="24"/>
          <w:szCs w:val="24"/>
        </w:rPr>
      </w:pPr>
    </w:p>
    <w:p w:rsidR="005762DB" w:rsidRPr="00D369F6" w:rsidRDefault="005762DB" w:rsidP="0068599F">
      <w:pPr>
        <w:spacing w:after="0" w:line="240" w:lineRule="auto"/>
        <w:jc w:val="both"/>
        <w:rPr>
          <w:rFonts w:ascii="Times New Roman" w:hAnsi="Times New Roman" w:cs="Times New Roman"/>
          <w:sz w:val="18"/>
          <w:szCs w:val="18"/>
        </w:rPr>
      </w:pPr>
      <w:r w:rsidRPr="00D369F6">
        <w:rPr>
          <w:rFonts w:ascii="Times New Roman" w:hAnsi="Times New Roman" w:cs="Times New Roman"/>
          <w:sz w:val="18"/>
          <w:szCs w:val="18"/>
        </w:rPr>
        <w:t>Ф.И.О. исполнителя</w:t>
      </w:r>
    </w:p>
    <w:p w:rsidR="005762DB" w:rsidRPr="00D369F6" w:rsidRDefault="005762DB" w:rsidP="0068599F">
      <w:pPr>
        <w:spacing w:after="0" w:line="240" w:lineRule="auto"/>
        <w:jc w:val="both"/>
        <w:rPr>
          <w:rFonts w:ascii="Times New Roman" w:hAnsi="Times New Roman" w:cs="Times New Roman"/>
          <w:sz w:val="24"/>
          <w:szCs w:val="24"/>
        </w:rPr>
      </w:pPr>
      <w:r w:rsidRPr="00D369F6">
        <w:rPr>
          <w:rFonts w:ascii="Times New Roman" w:hAnsi="Times New Roman" w:cs="Times New Roman"/>
          <w:sz w:val="18"/>
          <w:szCs w:val="18"/>
        </w:rPr>
        <w:t>Телефон исполнителя</w:t>
      </w:r>
    </w:p>
    <w:p w:rsidR="005762DB" w:rsidRPr="0068599F" w:rsidRDefault="005762DB" w:rsidP="0068599F">
      <w:pPr>
        <w:autoSpaceDE w:val="0"/>
        <w:autoSpaceDN w:val="0"/>
        <w:adjustRightInd w:val="0"/>
        <w:spacing w:line="240" w:lineRule="auto"/>
        <w:ind w:firstLine="540"/>
        <w:jc w:val="both"/>
        <w:rPr>
          <w:sz w:val="26"/>
          <w:szCs w:val="26"/>
          <w:lang w:eastAsia="ar-SA"/>
        </w:rPr>
      </w:pPr>
    </w:p>
    <w:sectPr w:rsidR="005762DB" w:rsidRPr="0068599F"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DB" w:rsidRDefault="005762DB">
      <w:pPr>
        <w:spacing w:after="0" w:line="240" w:lineRule="auto"/>
      </w:pPr>
      <w:r>
        <w:separator/>
      </w:r>
    </w:p>
  </w:endnote>
  <w:endnote w:type="continuationSeparator" w:id="0">
    <w:p w:rsidR="005762DB" w:rsidRDefault="00576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DB" w:rsidRDefault="005762DB">
      <w:pPr>
        <w:spacing w:after="0" w:line="240" w:lineRule="auto"/>
      </w:pPr>
      <w:r>
        <w:separator/>
      </w:r>
    </w:p>
  </w:footnote>
  <w:footnote w:type="continuationSeparator" w:id="0">
    <w:p w:rsidR="005762DB" w:rsidRDefault="00576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DB" w:rsidRDefault="005762DB"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2DB" w:rsidRDefault="005762DB" w:rsidP="008E1AFC">
    <w:pPr>
      <w:pStyle w:val="Header"/>
      <w:ind w:firstLine="709"/>
      <w:jc w:val="center"/>
    </w:pPr>
  </w:p>
  <w:p w:rsidR="005762DB" w:rsidRDefault="005762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68599F"/>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1936</Words>
  <Characters>11037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8</cp:revision>
  <cp:lastPrinted>2017-08-24T08:35:00Z</cp:lastPrinted>
  <dcterms:created xsi:type="dcterms:W3CDTF">2018-05-28T12:00:00Z</dcterms:created>
  <dcterms:modified xsi:type="dcterms:W3CDTF">2018-05-30T12:55:00Z</dcterms:modified>
</cp:coreProperties>
</file>