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2" w:rsidRDefault="00A44EC2" w:rsidP="0098427D">
      <w:pPr>
        <w:jc w:val="center"/>
        <w:rPr>
          <w:color w:val="000000"/>
        </w:rPr>
      </w:pPr>
    </w:p>
    <w:p w:rsidR="00A44EC2" w:rsidRDefault="00A44EC2" w:rsidP="0098427D">
      <w:pPr>
        <w:jc w:val="center"/>
        <w:rPr>
          <w:color w:val="000000"/>
        </w:rPr>
      </w:pPr>
    </w:p>
    <w:p w:rsidR="00A44EC2" w:rsidRPr="00E56933" w:rsidRDefault="00A44EC2" w:rsidP="0098427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56933">
        <w:rPr>
          <w:rFonts w:ascii="Arial" w:hAnsi="Arial" w:cs="Arial"/>
          <w:b/>
          <w:bCs/>
          <w:sz w:val="32"/>
          <w:szCs w:val="32"/>
        </w:rPr>
        <w:t>СОБ</w:t>
      </w:r>
      <w:r>
        <w:rPr>
          <w:rFonts w:ascii="Arial" w:hAnsi="Arial" w:cs="Arial"/>
          <w:b/>
          <w:bCs/>
          <w:sz w:val="32"/>
          <w:szCs w:val="32"/>
        </w:rPr>
        <w:t>РАНИЕ ДЕПУТАТОВ БОГАТЫРЕВСКОГО</w:t>
      </w:r>
      <w:r w:rsidRPr="00E56933">
        <w:rPr>
          <w:rFonts w:ascii="Arial" w:hAnsi="Arial" w:cs="Arial"/>
          <w:b/>
          <w:bCs/>
          <w:sz w:val="32"/>
          <w:szCs w:val="32"/>
        </w:rPr>
        <w:t xml:space="preserve"> СЕЛЬСОВЕТА ГОРШЕЧЕНСКОГО РАЙОНА КУРСКОЙ ОБЛАСТИ</w:t>
      </w:r>
    </w:p>
    <w:p w:rsidR="00A44EC2" w:rsidRPr="00E56933" w:rsidRDefault="00A44EC2" w:rsidP="0098427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A44EC2" w:rsidRPr="00E56933" w:rsidRDefault="00A44EC2" w:rsidP="0098427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E56933">
        <w:rPr>
          <w:rFonts w:ascii="Arial" w:hAnsi="Arial" w:cs="Arial"/>
          <w:b/>
          <w:bCs/>
          <w:sz w:val="32"/>
          <w:szCs w:val="32"/>
        </w:rPr>
        <w:t>РЕШЕНИЕ</w:t>
      </w:r>
    </w:p>
    <w:p w:rsidR="00A44EC2" w:rsidRPr="00E56933" w:rsidRDefault="00A44EC2" w:rsidP="0098427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:rsidR="00A44EC2" w:rsidRPr="00E56933" w:rsidRDefault="00A44EC2" w:rsidP="0098427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от  14 января 2013</w:t>
      </w:r>
      <w:r w:rsidRPr="00E56933">
        <w:rPr>
          <w:rFonts w:ascii="Arial" w:hAnsi="Arial" w:cs="Arial"/>
          <w:b/>
          <w:bCs/>
          <w:sz w:val="32"/>
          <w:szCs w:val="32"/>
        </w:rPr>
        <w:t xml:space="preserve"> года      №</w:t>
      </w:r>
      <w:r>
        <w:rPr>
          <w:rFonts w:ascii="Arial" w:hAnsi="Arial" w:cs="Arial"/>
          <w:b/>
          <w:bCs/>
          <w:sz w:val="32"/>
          <w:szCs w:val="32"/>
        </w:rPr>
        <w:t>42</w:t>
      </w:r>
    </w:p>
    <w:p w:rsidR="00A44EC2" w:rsidRDefault="00A44EC2" w:rsidP="0098427D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A44EC2" w:rsidRPr="0098427D" w:rsidRDefault="00A44EC2" w:rsidP="0098427D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8427D">
        <w:rPr>
          <w:rFonts w:ascii="Arial" w:hAnsi="Arial" w:cs="Arial"/>
          <w:b/>
          <w:bCs/>
          <w:color w:val="000000"/>
          <w:sz w:val="32"/>
          <w:szCs w:val="32"/>
        </w:rPr>
        <w:t>Об утверждении Реестра должностей муниципальной службы  в муниципальн</w:t>
      </w:r>
      <w:r>
        <w:rPr>
          <w:rFonts w:ascii="Arial" w:hAnsi="Arial" w:cs="Arial"/>
          <w:b/>
          <w:bCs/>
          <w:color w:val="000000"/>
          <w:sz w:val="32"/>
          <w:szCs w:val="32"/>
        </w:rPr>
        <w:t>ом  образовании «Богатыревский</w:t>
      </w:r>
      <w:r w:rsidRPr="0098427D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сельсовет»</w:t>
      </w:r>
    </w:p>
    <w:p w:rsidR="00A44EC2" w:rsidRPr="0098427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         На основании статьи 35 Федерального закона от 06.10.2003  № 131-ФЗ "Об общих принципах организации местного самоуправления в Российской Федерации», в соответствии со статьей 7 Федерального закона от 2 марта 2007 года № 25-ФЗ «О муниципальной службе в Российской Федерации»,   пунктом 2 статьи 1 Закона Курской области от 13 июня 2007 года № 60-ЗКО «О муниципальной службе в Курской области», руководствуясь Уставом муниципального образования,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Собрание депутатов РЕШИЛО: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Pr="00652E0D">
        <w:rPr>
          <w:rFonts w:ascii="Arial" w:hAnsi="Arial" w:cs="Arial"/>
          <w:sz w:val="24"/>
          <w:szCs w:val="24"/>
        </w:rPr>
        <w:t>Порядок ведения реестра муниципальных служащих, замещающих должности муниципальной службы в органах местного</w:t>
      </w:r>
      <w:r>
        <w:rPr>
          <w:rFonts w:ascii="Arial" w:hAnsi="Arial" w:cs="Arial"/>
          <w:sz w:val="24"/>
          <w:szCs w:val="24"/>
        </w:rPr>
        <w:t xml:space="preserve"> 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A44EC2" w:rsidRPr="00652E0D" w:rsidRDefault="00A44EC2" w:rsidP="0098427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Утвердить Реестр должностей муниципальной службы в муниципаль</w:t>
      </w:r>
      <w:r>
        <w:rPr>
          <w:rFonts w:ascii="Arial" w:hAnsi="Arial" w:cs="Arial"/>
          <w:color w:val="000000"/>
          <w:sz w:val="24"/>
          <w:szCs w:val="24"/>
        </w:rPr>
        <w:t>ном образовании «Богатыревский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сельсовет» согласно приложению.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 3. Установить, что переназначение лиц, замещающих муниципальные должности муниципальной службы, на должности муниципальной службы в соответствии с Реестром должностей муници</w:t>
      </w:r>
      <w:r>
        <w:rPr>
          <w:rFonts w:ascii="Arial" w:hAnsi="Arial" w:cs="Arial"/>
          <w:color w:val="000000"/>
          <w:sz w:val="24"/>
          <w:szCs w:val="24"/>
        </w:rPr>
        <w:t>пальной службы в Богатыревском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сельсовете, утвержденным в соответствии с настоящим Решением, производится в случаях, если в Реестре отсутствуют или изменяются наименования замещаемых ими должностей. При переназначении следует учитывать установленные квалификационные требования к должностям муниципальной службы.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4. Контроль за исполнением настоящего решения возложить на заместителя глав</w:t>
      </w:r>
      <w:r>
        <w:rPr>
          <w:rFonts w:ascii="Arial" w:hAnsi="Arial" w:cs="Arial"/>
          <w:color w:val="000000"/>
          <w:sz w:val="24"/>
          <w:szCs w:val="24"/>
        </w:rPr>
        <w:t>ы администрации Богатыревского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сельсовета.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 5. Установить, что настоящее решение вступает в силу со дня его подписания и подлежит обнародованию.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Богатыревского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сельсовета                                  </w:t>
      </w:r>
      <w:r>
        <w:rPr>
          <w:rFonts w:ascii="Arial" w:hAnsi="Arial" w:cs="Arial"/>
          <w:color w:val="000000"/>
          <w:sz w:val="24"/>
          <w:szCs w:val="24"/>
        </w:rPr>
        <w:t>Т.А.Звягинцева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Горшеченского района</w:t>
      </w:r>
    </w:p>
    <w:p w:rsidR="00A44EC2" w:rsidRPr="00652E0D" w:rsidRDefault="00A44EC2" w:rsidP="0098427D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652E0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Приложение   к решению Собрания депутатов муниципальн</w:t>
      </w:r>
      <w:r>
        <w:rPr>
          <w:rFonts w:ascii="Arial" w:hAnsi="Arial" w:cs="Arial"/>
          <w:color w:val="000000"/>
          <w:sz w:val="24"/>
          <w:szCs w:val="24"/>
        </w:rPr>
        <w:t>ого образования «Богатыревский сельсовет» от 14.02.2013г. №42</w:t>
      </w: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ПОРЯДОК</w:t>
      </w:r>
    </w:p>
    <w:p w:rsidR="00A44EC2" w:rsidRPr="00652E0D" w:rsidRDefault="00A44EC2" w:rsidP="0098427D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ВЕДЕНИЯ РЕЕСТРА МУНИЦИПАЛЬНЫХ СЛУЖАЩИХ, ЗАМЕЩАЮЩИХ ДОЛЖНОСТИ МУНИЦИПАЛЬНОЙ СЛУЖБЫ В ОРГАНАХ МЕСТ</w:t>
      </w:r>
      <w:r>
        <w:rPr>
          <w:rFonts w:ascii="Arial" w:hAnsi="Arial" w:cs="Arial"/>
          <w:sz w:val="24"/>
          <w:szCs w:val="24"/>
        </w:rPr>
        <w:t>НОГО 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 ГОРШЕЧЕНСКОГО РАЙОНА КУРСКОЙ ОБЛАСТИ</w:t>
      </w: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I. Общие положения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1.1. В соответствии с Федеральным законом   от 02.03.2007 № 25-ФЗ "О муниципальной службе в Российской Федерации", законом Курской области от 13.06.2007 № 60-ЗКО "О муниципальной службе в Курской области", Уставом муници</w:t>
      </w:r>
      <w:r>
        <w:rPr>
          <w:rFonts w:ascii="Arial" w:hAnsi="Arial" w:cs="Arial"/>
          <w:sz w:val="24"/>
          <w:szCs w:val="24"/>
        </w:rPr>
        <w:t>пального образования «Богатыревский</w:t>
      </w:r>
      <w:r w:rsidRPr="00652E0D">
        <w:rPr>
          <w:rFonts w:ascii="Arial" w:hAnsi="Arial" w:cs="Arial"/>
          <w:sz w:val="24"/>
          <w:szCs w:val="24"/>
        </w:rPr>
        <w:t xml:space="preserve"> сельсовет» Горшеченского  района Курской области настоящий Порядок содержит положения о ведении реестра муниципальных служащих, замещающих должности муниципальной службы в органах местного</w:t>
      </w:r>
      <w:r>
        <w:rPr>
          <w:rFonts w:ascii="Arial" w:hAnsi="Arial" w:cs="Arial"/>
          <w:sz w:val="24"/>
          <w:szCs w:val="24"/>
        </w:rPr>
        <w:t xml:space="preserve"> 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 (далее по тексту - реестр).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 xml:space="preserve">1.2. Под реестром в настоящем Порядке понимается перечень муниципальных служащих, замещающих должности муниципальной службы в органах местного </w:t>
      </w:r>
      <w:r>
        <w:rPr>
          <w:rFonts w:ascii="Arial" w:hAnsi="Arial" w:cs="Arial"/>
          <w:sz w:val="24"/>
          <w:szCs w:val="24"/>
        </w:rPr>
        <w:t>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1.3. Формирование и ведение реестра на бумажных и электронных носителях осуществляет</w:t>
      </w:r>
      <w:r>
        <w:rPr>
          <w:rFonts w:ascii="Arial" w:hAnsi="Arial" w:cs="Arial"/>
          <w:sz w:val="24"/>
          <w:szCs w:val="24"/>
        </w:rPr>
        <w:t xml:space="preserve">  Администрация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II. Порядок ведения реестра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2.1. Ведение реестра предусматривает внесение в него сведений о муниципальных служащих, обновление данных в связи с прохождением муниципальной службы, исключение из базы данных сведений о муниципальных служащих, уволенных в соответствии с действующим законодательством.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2.2. Основанием для внесения записей в реестр является постановление Главы местного самоуправления о назначении на должность муниципальной службы или об увольнении муниципального служащего.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2.3.  Реестр включает в себя ведение на бумажных и электронных носителях баз данных о муниципальных служащих.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 Реестр на бумажных носителях ведется по форме согласно приложению к настоящему Порядку.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2.4.1. В  графе 1 прилагаемой формы ставится регистрационный номер, который присваивается каждой записи в реестре и соответствует порядковому номеру муниципального служащего. Нумерация производится арабскими цифрами.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2.4.2. В  графе 2 прилагаемой формы указываются фамилия, имя, отчество муниципального служащего (полностью, без сокращения или замены имени и отчества инициалами).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2.4.3.  В графе 3 прилагаемой формы содержит сведения о замещаемой муниципальным служащим должности муниципальной службы на дату внесения его в реестр.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2.4.4. В  графе 4 прилагаемой формы указывается дата увольнения муниципального служащего из органов местного самоуправления в соответствии с действующим законодательством.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2.4.5. В  графе 5 прилагаемой формы указывается дата исключения муниципального служащего из реестра. Датой исключения из реестра является дата увольнения муниципального служащего из органов местного</w:t>
      </w:r>
      <w:r>
        <w:rPr>
          <w:rFonts w:ascii="Arial" w:hAnsi="Arial" w:cs="Arial"/>
          <w:sz w:val="24"/>
          <w:szCs w:val="24"/>
        </w:rPr>
        <w:t xml:space="preserve"> 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2.4.6. В  графе 6 прилагаемой формы при необходимости вносятся изменения записей о фамилии, имени, отчестве, замещаемой муниципальной должности, дате увольнения, дате исключения из реестра. При этом в графе пишется: "Запись за № __ недействительна". С новой строки повторяется номер и производится запись.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Зачеркивание ранее внесенных неточных или неправильных записей не допускается.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Изменения записей о фамилии, имени, отчестве производятся на основании документов (паспорта, свидетельства о браке, о расторжении брака, об изменении фамилии, имени, отчества и др.).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2.5. По запросу</w:t>
      </w:r>
      <w:r>
        <w:rPr>
          <w:rFonts w:ascii="Arial" w:hAnsi="Arial" w:cs="Arial"/>
          <w:sz w:val="24"/>
          <w:szCs w:val="24"/>
        </w:rPr>
        <w:t xml:space="preserve">  Администрации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 Курской области органы местного самоуправления и структурные подразделения органов местного самоуправления представляют сведения, необходимые для ведения реестра.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8336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EC2" w:rsidRDefault="00A44EC2" w:rsidP="008336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83364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652E0D">
      <w:pPr>
        <w:autoSpaceDE w:val="0"/>
        <w:autoSpaceDN w:val="0"/>
        <w:adjustRightInd w:val="0"/>
        <w:ind w:left="4111"/>
        <w:jc w:val="both"/>
        <w:outlineLvl w:val="1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Приложение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652E0D">
        <w:rPr>
          <w:rFonts w:ascii="Arial" w:hAnsi="Arial" w:cs="Arial"/>
          <w:sz w:val="24"/>
          <w:szCs w:val="24"/>
        </w:rPr>
        <w:t>к Порядку ведения реестра муниципальных</w:t>
      </w:r>
      <w:r>
        <w:rPr>
          <w:rFonts w:ascii="Arial" w:hAnsi="Arial" w:cs="Arial"/>
          <w:sz w:val="24"/>
          <w:szCs w:val="24"/>
        </w:rPr>
        <w:t xml:space="preserve"> </w:t>
      </w:r>
      <w:r w:rsidRPr="00652E0D">
        <w:rPr>
          <w:rFonts w:ascii="Arial" w:hAnsi="Arial" w:cs="Arial"/>
          <w:sz w:val="24"/>
          <w:szCs w:val="24"/>
        </w:rPr>
        <w:t xml:space="preserve">служащих, замещающих </w:t>
      </w:r>
      <w:r>
        <w:rPr>
          <w:rFonts w:ascii="Arial" w:hAnsi="Arial" w:cs="Arial"/>
          <w:sz w:val="24"/>
          <w:szCs w:val="24"/>
        </w:rPr>
        <w:t>д</w:t>
      </w:r>
      <w:r w:rsidRPr="00652E0D">
        <w:rPr>
          <w:rFonts w:ascii="Arial" w:hAnsi="Arial" w:cs="Arial"/>
          <w:sz w:val="24"/>
          <w:szCs w:val="24"/>
        </w:rPr>
        <w:t>олжности муниципальной</w:t>
      </w:r>
      <w:r>
        <w:rPr>
          <w:rFonts w:ascii="Arial" w:hAnsi="Arial" w:cs="Arial"/>
          <w:sz w:val="24"/>
          <w:szCs w:val="24"/>
        </w:rPr>
        <w:t xml:space="preserve"> </w:t>
      </w:r>
      <w:r w:rsidRPr="00652E0D">
        <w:rPr>
          <w:rFonts w:ascii="Arial" w:hAnsi="Arial" w:cs="Arial"/>
          <w:sz w:val="24"/>
          <w:szCs w:val="24"/>
        </w:rPr>
        <w:t>службы в органах местного самоуправления</w:t>
      </w:r>
      <w:r>
        <w:rPr>
          <w:rFonts w:ascii="Arial" w:hAnsi="Arial" w:cs="Arial"/>
          <w:sz w:val="24"/>
          <w:szCs w:val="24"/>
        </w:rPr>
        <w:t xml:space="preserve">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Горшеченского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Pr="00652E0D">
        <w:rPr>
          <w:rFonts w:ascii="Arial" w:hAnsi="Arial" w:cs="Arial"/>
          <w:sz w:val="24"/>
          <w:szCs w:val="24"/>
        </w:rPr>
        <w:t xml:space="preserve"> Курской области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РЕЕСТР</w:t>
      </w: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МУНИЦИПАЛЬНЫХ СЛУЖАЩИХ, ЗАМЕЩАЮЩИХ ДОЛЖНОСТИ</w:t>
      </w: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МУНИЦИПАЛЬНОЙ СЛУЖБЫ В ОРГАНАХ МЕСТНОГО</w:t>
      </w:r>
      <w:r>
        <w:rPr>
          <w:rFonts w:ascii="Arial" w:hAnsi="Arial" w:cs="Arial"/>
          <w:sz w:val="24"/>
          <w:szCs w:val="24"/>
        </w:rPr>
        <w:t xml:space="preserve"> САМОУПРАВЛЕНИЯ БОГАТЫРЕВСКОГО</w:t>
      </w:r>
      <w:r w:rsidRPr="00652E0D">
        <w:rPr>
          <w:rFonts w:ascii="Arial" w:hAnsi="Arial" w:cs="Arial"/>
          <w:sz w:val="24"/>
          <w:szCs w:val="24"/>
        </w:rPr>
        <w:t xml:space="preserve"> СЕЛЬСОВЕТА </w:t>
      </w:r>
    </w:p>
    <w:p w:rsidR="00A44EC2" w:rsidRPr="00652E0D" w:rsidRDefault="00A44EC2" w:rsidP="0098427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52E0D">
        <w:rPr>
          <w:rFonts w:ascii="Arial" w:hAnsi="Arial" w:cs="Arial"/>
          <w:sz w:val="24"/>
          <w:szCs w:val="24"/>
        </w:rPr>
        <w:t>ГОРШЕЧЕНСКОГО РАЙОНА КУРСКОЙ ОБЛАСТИ</w:t>
      </w:r>
    </w:p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009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565"/>
        <w:gridCol w:w="1620"/>
        <w:gridCol w:w="1620"/>
        <w:gridCol w:w="1755"/>
        <w:gridCol w:w="1859"/>
      </w:tblGrid>
      <w:tr w:rsidR="00A44EC2" w:rsidRPr="00652E0D" w:rsidTr="00833644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№ 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Фамилия, имя,    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отчество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Замещаемая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Дата      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увольнения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Дата       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исключения  </w:t>
            </w:r>
            <w:r w:rsidRPr="00F40AFB">
              <w:rPr>
                <w:rFonts w:cs="Times New Roman"/>
                <w:sz w:val="24"/>
                <w:szCs w:val="24"/>
              </w:rPr>
              <w:br/>
              <w:t xml:space="preserve">из реестра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Примечание </w:t>
            </w:r>
          </w:p>
        </w:tc>
      </w:tr>
      <w:tr w:rsidR="00A44EC2" w:rsidRPr="00652E0D" w:rsidTr="0083364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2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3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5      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 xml:space="preserve">6     </w:t>
            </w:r>
          </w:p>
        </w:tc>
      </w:tr>
      <w:tr w:rsidR="00A44EC2" w:rsidRPr="00652E0D" w:rsidTr="0083364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Вострякова Анджела Николаевна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>заместитель глав администрации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</w:tr>
      <w:tr w:rsidR="00A44EC2" w:rsidRPr="00652E0D" w:rsidTr="00833644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 w:rsidRPr="00F40AF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Кононова Наталья Вячеславовна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Начальник отдела планирования и исполнения 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4EC2" w:rsidRPr="00F40AFB" w:rsidRDefault="00A44EC2" w:rsidP="00110F08">
            <w:pPr>
              <w:pStyle w:val="ConsPlusCell"/>
              <w:widowControl/>
              <w:rPr>
                <w:rFonts w:cs="Times New Roman"/>
                <w:sz w:val="24"/>
                <w:szCs w:val="24"/>
              </w:rPr>
            </w:pPr>
          </w:p>
        </w:tc>
      </w:tr>
    </w:tbl>
    <w:p w:rsidR="00A44EC2" w:rsidRPr="00652E0D" w:rsidRDefault="00A44EC2" w:rsidP="009842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sz w:val="24"/>
          <w:szCs w:val="24"/>
        </w:rPr>
      </w:pPr>
    </w:p>
    <w:p w:rsidR="00A44EC2" w:rsidRPr="00652E0D" w:rsidRDefault="00A44EC2" w:rsidP="0098427D">
      <w:pPr>
        <w:jc w:val="right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833644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ind w:left="5670"/>
        <w:jc w:val="both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Приложение   к решению Собрания депутатов муниципальн</w:t>
      </w:r>
      <w:r>
        <w:rPr>
          <w:rFonts w:ascii="Arial" w:hAnsi="Arial" w:cs="Arial"/>
          <w:color w:val="000000"/>
          <w:sz w:val="24"/>
          <w:szCs w:val="24"/>
        </w:rPr>
        <w:t>ого образования «Богатыревский сельсовет» от 14.01.2013г. №42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</w:t>
      </w:r>
    </w:p>
    <w:p w:rsidR="00A44EC2" w:rsidRPr="00652E0D" w:rsidRDefault="00A44EC2" w:rsidP="009842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РЕЕСТР</w:t>
      </w:r>
    </w:p>
    <w:p w:rsidR="00A44EC2" w:rsidRPr="00652E0D" w:rsidRDefault="00A44EC2" w:rsidP="009842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должностей муниципальной службы в муниципаль</w:t>
      </w:r>
      <w:r>
        <w:rPr>
          <w:rFonts w:ascii="Arial" w:hAnsi="Arial" w:cs="Arial"/>
          <w:color w:val="000000"/>
          <w:sz w:val="24"/>
          <w:szCs w:val="24"/>
        </w:rPr>
        <w:t>ном образовании «Богатыревский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сельсовет» 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Перечень должностей в</w:t>
      </w:r>
      <w:r>
        <w:rPr>
          <w:rFonts w:ascii="Arial" w:hAnsi="Arial" w:cs="Arial"/>
          <w:color w:val="000000"/>
          <w:sz w:val="24"/>
          <w:szCs w:val="24"/>
        </w:rPr>
        <w:t xml:space="preserve"> администрации  Богатыревского</w:t>
      </w:r>
      <w:r w:rsidRPr="00652E0D">
        <w:rPr>
          <w:rFonts w:ascii="Arial" w:hAnsi="Arial" w:cs="Arial"/>
          <w:color w:val="000000"/>
          <w:sz w:val="24"/>
          <w:szCs w:val="24"/>
        </w:rPr>
        <w:t xml:space="preserve"> сельсовета: 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1) Группа высших должностей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Заместитель главы администрации 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>2) Группа главных должностей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 планирования и исполнения бюджета</w:t>
      </w: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</w:p>
    <w:p w:rsidR="00A44EC2" w:rsidRPr="00652E0D" w:rsidRDefault="00A44EC2" w:rsidP="0098427D">
      <w:pPr>
        <w:rPr>
          <w:rFonts w:ascii="Arial" w:hAnsi="Arial" w:cs="Arial"/>
          <w:color w:val="000000"/>
          <w:sz w:val="24"/>
          <w:szCs w:val="24"/>
        </w:rPr>
      </w:pPr>
      <w:r w:rsidRPr="00652E0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44EC2" w:rsidRPr="00652E0D" w:rsidRDefault="00A44EC2" w:rsidP="0098427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4EC2" w:rsidRPr="00652E0D" w:rsidRDefault="00A44EC2" w:rsidP="0098427D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4EC2" w:rsidRPr="00652E0D" w:rsidRDefault="00A44EC2">
      <w:pPr>
        <w:rPr>
          <w:rFonts w:ascii="Arial" w:hAnsi="Arial" w:cs="Arial"/>
          <w:sz w:val="24"/>
          <w:szCs w:val="24"/>
        </w:rPr>
      </w:pPr>
    </w:p>
    <w:sectPr w:rsidR="00A44EC2" w:rsidRPr="00652E0D" w:rsidSect="0083364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E2B6B"/>
    <w:multiLevelType w:val="hybridMultilevel"/>
    <w:tmpl w:val="96BA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85B6A"/>
    <w:multiLevelType w:val="hybridMultilevel"/>
    <w:tmpl w:val="70C4A6C4"/>
    <w:lvl w:ilvl="0" w:tplc="74EA9A78">
      <w:start w:val="1"/>
      <w:numFmt w:val="decimal"/>
      <w:lvlText w:val="%1."/>
      <w:lvlJc w:val="left"/>
      <w:pPr>
        <w:ind w:left="660" w:hanging="420"/>
      </w:pPr>
      <w:rPr>
        <w:rFonts w:ascii="Arial" w:hAnsi="Arial"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27D"/>
    <w:rsid w:val="00110F08"/>
    <w:rsid w:val="00237974"/>
    <w:rsid w:val="00273662"/>
    <w:rsid w:val="00652E0D"/>
    <w:rsid w:val="007871EE"/>
    <w:rsid w:val="007F3310"/>
    <w:rsid w:val="00833644"/>
    <w:rsid w:val="0098427D"/>
    <w:rsid w:val="00A44EC2"/>
    <w:rsid w:val="00D94A9C"/>
    <w:rsid w:val="00DD4C9E"/>
    <w:rsid w:val="00E56933"/>
    <w:rsid w:val="00E675D4"/>
    <w:rsid w:val="00F40AFB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27D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27D"/>
    <w:rPr>
      <w:rFonts w:cs="Calibri"/>
      <w:lang w:eastAsia="en-US"/>
    </w:rPr>
  </w:style>
  <w:style w:type="paragraph" w:customStyle="1" w:styleId="ConsPlusTitle">
    <w:name w:val="ConsPlusTitle"/>
    <w:uiPriority w:val="99"/>
    <w:rsid w:val="0098427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842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8427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3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E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5</Pages>
  <Words>1095</Words>
  <Characters>6244</Characters>
  <Application>Microsoft Office Outlook</Application>
  <DocSecurity>0</DocSecurity>
  <Lines>0</Lines>
  <Paragraphs>0</Paragraphs>
  <ScaleCrop>false</ScaleCrop>
  <Company>Администрация богатыревского сельсовета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Рязанова</cp:lastModifiedBy>
  <cp:revision>3</cp:revision>
  <cp:lastPrinted>2013-02-06T13:54:00Z</cp:lastPrinted>
  <dcterms:created xsi:type="dcterms:W3CDTF">2012-07-09T07:27:00Z</dcterms:created>
  <dcterms:modified xsi:type="dcterms:W3CDTF">2013-02-06T13:55:00Z</dcterms:modified>
</cp:coreProperties>
</file>