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A9" w:rsidRPr="00D51B99" w:rsidRDefault="00FB60A9" w:rsidP="000C6DA8">
      <w:pPr>
        <w:ind w:left="284"/>
        <w:jc w:val="center"/>
        <w:rPr>
          <w:rFonts w:ascii="Arial" w:hAnsi="Arial" w:cs="Arial"/>
          <w:b/>
          <w:bCs/>
          <w:sz w:val="32"/>
          <w:szCs w:val="32"/>
        </w:rPr>
      </w:pPr>
      <w:r w:rsidRPr="00D51B99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  <w:r>
        <w:rPr>
          <w:rFonts w:ascii="Arial" w:hAnsi="Arial" w:cs="Arial"/>
          <w:b/>
          <w:bCs/>
          <w:sz w:val="32"/>
          <w:szCs w:val="32"/>
        </w:rPr>
        <w:t>БОГАТЫРЕВСКОГО</w:t>
      </w:r>
      <w:r w:rsidRPr="00D51B99">
        <w:rPr>
          <w:rFonts w:ascii="Arial" w:hAnsi="Arial" w:cs="Arial"/>
          <w:b/>
          <w:bCs/>
          <w:sz w:val="32"/>
          <w:szCs w:val="32"/>
        </w:rPr>
        <w:t xml:space="preserve"> СЕЛЬСОВЕТА ГОРШЕЧЕНСКОГО РАЙОНА КУРСКОЙ ОБЛАСТИ</w:t>
      </w:r>
    </w:p>
    <w:p w:rsidR="00FB60A9" w:rsidRPr="00B4034E" w:rsidRDefault="00FB60A9" w:rsidP="000C6DA8">
      <w:pPr>
        <w:pStyle w:val="Heading3"/>
        <w:rPr>
          <w:rFonts w:ascii="Arial" w:hAnsi="Arial" w:cs="Arial"/>
          <w:b/>
          <w:bCs/>
          <w:sz w:val="32"/>
          <w:szCs w:val="32"/>
        </w:rPr>
      </w:pPr>
      <w:r w:rsidRPr="00B4034E">
        <w:rPr>
          <w:rFonts w:ascii="Arial" w:hAnsi="Arial" w:cs="Arial"/>
          <w:b/>
          <w:bCs/>
          <w:sz w:val="32"/>
          <w:szCs w:val="32"/>
        </w:rPr>
        <w:t>РЕШЕНИЕ</w:t>
      </w:r>
    </w:p>
    <w:p w:rsidR="00FB60A9" w:rsidRDefault="00FB60A9" w:rsidP="000C6DA8">
      <w:pPr>
        <w:ind w:left="600"/>
        <w:jc w:val="center"/>
        <w:rPr>
          <w:rFonts w:ascii="Arial" w:hAnsi="Arial" w:cs="Arial"/>
          <w:b/>
          <w:bCs/>
          <w:sz w:val="32"/>
          <w:szCs w:val="32"/>
        </w:rPr>
      </w:pPr>
    </w:p>
    <w:p w:rsidR="00FB60A9" w:rsidRPr="00E14E83" w:rsidRDefault="00FB60A9" w:rsidP="000C6DA8">
      <w:pPr>
        <w:ind w:left="600"/>
        <w:jc w:val="center"/>
        <w:rPr>
          <w:rFonts w:ascii="Arial" w:hAnsi="Arial" w:cs="Arial"/>
          <w:b/>
          <w:bCs/>
          <w:sz w:val="32"/>
          <w:szCs w:val="32"/>
        </w:rPr>
      </w:pPr>
      <w:r w:rsidRPr="00E14E83">
        <w:rPr>
          <w:rFonts w:ascii="Arial" w:hAnsi="Arial" w:cs="Arial"/>
          <w:b/>
          <w:bCs/>
          <w:sz w:val="32"/>
          <w:szCs w:val="32"/>
        </w:rPr>
        <w:t xml:space="preserve">от  </w:t>
      </w:r>
      <w:r>
        <w:rPr>
          <w:rFonts w:ascii="Arial" w:hAnsi="Arial" w:cs="Arial"/>
          <w:b/>
          <w:bCs/>
          <w:sz w:val="32"/>
          <w:szCs w:val="32"/>
        </w:rPr>
        <w:t>27 февраля</w:t>
      </w:r>
      <w:r w:rsidRPr="00E14E83">
        <w:rPr>
          <w:rFonts w:ascii="Arial" w:hAnsi="Arial" w:cs="Arial"/>
          <w:b/>
          <w:bCs/>
          <w:sz w:val="32"/>
          <w:szCs w:val="32"/>
        </w:rPr>
        <w:t xml:space="preserve"> 201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Pr="00E14E83">
        <w:rPr>
          <w:rFonts w:ascii="Arial" w:hAnsi="Arial" w:cs="Arial"/>
          <w:b/>
          <w:bCs/>
          <w:sz w:val="32"/>
          <w:szCs w:val="32"/>
        </w:rPr>
        <w:t xml:space="preserve"> года      №</w:t>
      </w:r>
      <w:r>
        <w:rPr>
          <w:rFonts w:ascii="Arial" w:hAnsi="Arial" w:cs="Arial"/>
          <w:b/>
          <w:bCs/>
          <w:sz w:val="32"/>
          <w:szCs w:val="32"/>
        </w:rPr>
        <w:t>48</w:t>
      </w:r>
    </w:p>
    <w:p w:rsidR="00FB60A9" w:rsidRDefault="00FB60A9" w:rsidP="000C6DA8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114AC">
        <w:rPr>
          <w:rFonts w:ascii="Arial" w:hAnsi="Arial" w:cs="Arial"/>
          <w:b/>
          <w:bCs/>
          <w:color w:val="000000"/>
          <w:sz w:val="32"/>
          <w:szCs w:val="32"/>
        </w:rPr>
        <w:t>О структур</w:t>
      </w:r>
      <w:r>
        <w:rPr>
          <w:rFonts w:ascii="Arial" w:hAnsi="Arial" w:cs="Arial"/>
          <w:b/>
          <w:bCs/>
          <w:color w:val="000000"/>
          <w:sz w:val="32"/>
          <w:szCs w:val="32"/>
        </w:rPr>
        <w:t>е работников культуры</w:t>
      </w:r>
    </w:p>
    <w:p w:rsidR="00FB60A9" w:rsidRPr="003114AC" w:rsidRDefault="00FB60A9" w:rsidP="000C6DA8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Богатыревского</w:t>
      </w:r>
      <w:r w:rsidRPr="003114AC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Горшеченского района</w:t>
      </w:r>
    </w:p>
    <w:p w:rsidR="00FB60A9" w:rsidRPr="003114AC" w:rsidRDefault="00FB60A9" w:rsidP="000C6DA8">
      <w:pPr>
        <w:pStyle w:val="ConsPlusTitle"/>
        <w:rPr>
          <w:rFonts w:cs="Times New Roman"/>
          <w:color w:val="000000"/>
          <w:sz w:val="24"/>
          <w:szCs w:val="24"/>
        </w:rPr>
      </w:pPr>
    </w:p>
    <w:p w:rsidR="00FB60A9" w:rsidRDefault="00FB60A9" w:rsidP="000C6DA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14AC">
        <w:rPr>
          <w:rFonts w:ascii="Arial" w:hAnsi="Arial" w:cs="Arial"/>
          <w:color w:val="000000"/>
          <w:sz w:val="24"/>
          <w:szCs w:val="24"/>
        </w:rPr>
        <w:t xml:space="preserve">          В соответствии со статьей 19,  37 Федерального закона N 131-ФЗ от 06.10.2003г. "Об общих принципах организации местного самоуправления в Российской Федерации", законом Курской области № 132-ЗКО «О наделении органов местного самоуправления Курской области отдельными государственными полномочиями в Курской области по организации предоставления гражданам субсидии на оплату жилых помещений и коммунальных услуг», </w:t>
      </w:r>
      <w:r w:rsidRPr="005660B9">
        <w:rPr>
          <w:rFonts w:ascii="Arial" w:hAnsi="Arial" w:cs="Arial"/>
          <w:color w:val="000000"/>
          <w:sz w:val="24"/>
          <w:szCs w:val="24"/>
        </w:rPr>
        <w:t>согласно ст.8 Федерального закона от 28 марта 1998г. № 53-ФЗ «О воинской обязанности  воинской службе», в соответствии с Положением о воинском учете, утвержденном Постановлением Правительства РФ от 27 ноября 2006г. №719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3114AC">
        <w:rPr>
          <w:rFonts w:ascii="Arial" w:hAnsi="Arial" w:cs="Arial"/>
          <w:color w:val="000000"/>
          <w:sz w:val="24"/>
          <w:szCs w:val="24"/>
        </w:rPr>
        <w:t>Уставом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 xml:space="preserve">Богатыревский </w:t>
      </w:r>
      <w:r w:rsidRPr="003114AC">
        <w:rPr>
          <w:rFonts w:ascii="Arial" w:hAnsi="Arial" w:cs="Arial"/>
          <w:color w:val="000000"/>
          <w:sz w:val="24"/>
          <w:szCs w:val="24"/>
        </w:rPr>
        <w:t>сельсовет»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3114AC">
        <w:rPr>
          <w:rFonts w:ascii="Arial" w:hAnsi="Arial" w:cs="Arial"/>
          <w:color w:val="000000"/>
          <w:sz w:val="24"/>
          <w:szCs w:val="24"/>
        </w:rPr>
        <w:t>Собрание депутатов</w:t>
      </w:r>
      <w:r>
        <w:rPr>
          <w:rFonts w:ascii="Arial" w:hAnsi="Arial" w:cs="Arial"/>
          <w:color w:val="000000"/>
          <w:sz w:val="24"/>
          <w:szCs w:val="24"/>
        </w:rPr>
        <w:t xml:space="preserve"> Богатыревского сельсовета Горшеченского района </w:t>
      </w:r>
      <w:r w:rsidRPr="003114AC">
        <w:rPr>
          <w:rFonts w:ascii="Arial" w:hAnsi="Arial" w:cs="Arial"/>
          <w:color w:val="000000"/>
          <w:sz w:val="24"/>
          <w:szCs w:val="24"/>
        </w:rPr>
        <w:t xml:space="preserve"> РЕШИЛО:</w:t>
      </w:r>
    </w:p>
    <w:p w:rsidR="00FB60A9" w:rsidRPr="003114AC" w:rsidRDefault="00FB60A9" w:rsidP="000C6DA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3114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Pr="003114AC">
        <w:rPr>
          <w:rFonts w:ascii="Arial" w:hAnsi="Arial" w:cs="Arial"/>
          <w:color w:val="000000"/>
          <w:sz w:val="24"/>
          <w:szCs w:val="24"/>
        </w:rPr>
        <w:t>Утвердить структуру и шт</w:t>
      </w:r>
      <w:r>
        <w:rPr>
          <w:rFonts w:ascii="Arial" w:hAnsi="Arial" w:cs="Arial"/>
          <w:color w:val="000000"/>
          <w:sz w:val="24"/>
          <w:szCs w:val="24"/>
        </w:rPr>
        <w:t>атную численность  работников культуры</w:t>
      </w:r>
      <w:r w:rsidRPr="003114A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Богатыревского </w:t>
      </w:r>
      <w:r w:rsidRPr="003114AC">
        <w:rPr>
          <w:rFonts w:ascii="Arial" w:hAnsi="Arial" w:cs="Arial"/>
          <w:color w:val="000000"/>
          <w:sz w:val="24"/>
          <w:szCs w:val="24"/>
        </w:rPr>
        <w:t>сельсовета, согласно приложению.</w:t>
      </w:r>
    </w:p>
    <w:p w:rsidR="00FB60A9" w:rsidRPr="003114AC" w:rsidRDefault="00FB60A9" w:rsidP="000C6DA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</w:t>
      </w:r>
      <w:r w:rsidRPr="003114AC">
        <w:rPr>
          <w:rFonts w:ascii="Arial" w:hAnsi="Arial" w:cs="Arial"/>
          <w:color w:val="000000"/>
          <w:sz w:val="24"/>
          <w:szCs w:val="24"/>
        </w:rPr>
        <w:t xml:space="preserve">.  </w:t>
      </w:r>
      <w:r>
        <w:rPr>
          <w:rFonts w:ascii="Arial" w:hAnsi="Arial" w:cs="Arial"/>
          <w:color w:val="000000"/>
          <w:sz w:val="24"/>
          <w:szCs w:val="24"/>
        </w:rPr>
        <w:t>К</w:t>
      </w:r>
      <w:r w:rsidRPr="003114AC">
        <w:rPr>
          <w:rFonts w:ascii="Arial" w:hAnsi="Arial" w:cs="Arial"/>
          <w:color w:val="000000"/>
          <w:sz w:val="24"/>
          <w:szCs w:val="24"/>
        </w:rPr>
        <w:t xml:space="preserve">онтроль за исполнением настоящего решения возложить на </w:t>
      </w:r>
      <w:r>
        <w:rPr>
          <w:rFonts w:ascii="Arial" w:hAnsi="Arial" w:cs="Arial"/>
          <w:color w:val="000000"/>
          <w:sz w:val="24"/>
          <w:szCs w:val="24"/>
        </w:rPr>
        <w:t>контрольно-счетный орган.</w:t>
      </w:r>
    </w:p>
    <w:p w:rsidR="00FB60A9" w:rsidRDefault="00FB60A9" w:rsidP="000C6DA8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Pr="003114AC">
        <w:rPr>
          <w:rFonts w:ascii="Arial" w:hAnsi="Arial" w:cs="Arial"/>
          <w:color w:val="000000"/>
          <w:sz w:val="24"/>
          <w:szCs w:val="24"/>
        </w:rPr>
        <w:t xml:space="preserve">. Установить, что настоящее решение вступает в силу со дня его </w:t>
      </w:r>
      <w:r>
        <w:rPr>
          <w:rFonts w:ascii="Arial" w:hAnsi="Arial" w:cs="Arial"/>
          <w:color w:val="000000"/>
          <w:sz w:val="24"/>
          <w:szCs w:val="24"/>
        </w:rPr>
        <w:t>обнародования на информационных стендах Администрации Богатыревского сельсовета.</w:t>
      </w:r>
    </w:p>
    <w:p w:rsidR="00FB60A9" w:rsidRDefault="00FB60A9" w:rsidP="000C6D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B60A9" w:rsidRDefault="00FB60A9" w:rsidP="000C6D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B60A9" w:rsidRPr="003114AC" w:rsidRDefault="00FB60A9" w:rsidP="000C6DA8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B60A9" w:rsidRDefault="00FB60A9" w:rsidP="000C6DA8">
      <w:pPr>
        <w:rPr>
          <w:rFonts w:ascii="Arial" w:hAnsi="Arial" w:cs="Arial"/>
          <w:sz w:val="24"/>
          <w:szCs w:val="24"/>
        </w:rPr>
      </w:pPr>
      <w:r w:rsidRPr="006447FB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 Богатыревского</w:t>
      </w:r>
      <w:r w:rsidRPr="006447FB">
        <w:rPr>
          <w:rFonts w:ascii="Arial" w:hAnsi="Arial" w:cs="Arial"/>
          <w:sz w:val="24"/>
          <w:szCs w:val="24"/>
        </w:rPr>
        <w:t xml:space="preserve"> сельсовета  </w:t>
      </w:r>
      <w:r>
        <w:rPr>
          <w:rFonts w:ascii="Arial" w:hAnsi="Arial" w:cs="Arial"/>
          <w:sz w:val="24"/>
          <w:szCs w:val="24"/>
        </w:rPr>
        <w:t xml:space="preserve">                               Т.А.Звягинцева</w:t>
      </w:r>
    </w:p>
    <w:p w:rsidR="00FB60A9" w:rsidRDefault="00FB60A9" w:rsidP="000C6D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Горшеченского района</w:t>
      </w:r>
    </w:p>
    <w:p w:rsidR="00FB60A9" w:rsidRPr="006447FB" w:rsidRDefault="00FB60A9" w:rsidP="000C6DA8">
      <w:pPr>
        <w:rPr>
          <w:rFonts w:ascii="Arial" w:hAnsi="Arial" w:cs="Arial"/>
          <w:sz w:val="24"/>
          <w:szCs w:val="24"/>
        </w:rPr>
      </w:pPr>
    </w:p>
    <w:p w:rsidR="00FB60A9" w:rsidRPr="003114AC" w:rsidRDefault="00FB60A9" w:rsidP="00B8325A">
      <w:pPr>
        <w:ind w:left="5670"/>
        <w:rPr>
          <w:rFonts w:ascii="Arial" w:hAnsi="Arial" w:cs="Arial"/>
          <w:color w:val="000000"/>
          <w:sz w:val="24"/>
          <w:szCs w:val="24"/>
        </w:rPr>
      </w:pPr>
      <w:r w:rsidRPr="003114AC">
        <w:rPr>
          <w:rFonts w:ascii="Arial" w:hAnsi="Arial" w:cs="Arial"/>
          <w:color w:val="000000"/>
          <w:sz w:val="24"/>
          <w:szCs w:val="24"/>
        </w:rPr>
        <w:t>Приложение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114AC">
        <w:rPr>
          <w:rFonts w:ascii="Arial" w:hAnsi="Arial" w:cs="Arial"/>
          <w:color w:val="000000"/>
          <w:sz w:val="24"/>
          <w:szCs w:val="24"/>
        </w:rPr>
        <w:t>к решению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114AC">
        <w:rPr>
          <w:rFonts w:ascii="Arial" w:hAnsi="Arial" w:cs="Arial"/>
          <w:color w:val="000000"/>
          <w:sz w:val="24"/>
          <w:szCs w:val="24"/>
        </w:rPr>
        <w:t>Собрания депутатов</w:t>
      </w:r>
      <w:r>
        <w:rPr>
          <w:rFonts w:ascii="Arial" w:hAnsi="Arial" w:cs="Arial"/>
          <w:color w:val="000000"/>
          <w:sz w:val="24"/>
          <w:szCs w:val="24"/>
        </w:rPr>
        <w:t xml:space="preserve"> Богатыревского сельсовета от 27.02.2013 №48</w:t>
      </w:r>
    </w:p>
    <w:p w:rsidR="00FB60A9" w:rsidRPr="003114AC" w:rsidRDefault="00FB60A9" w:rsidP="000C6DA8">
      <w:pPr>
        <w:pStyle w:val="ConsPlusTitle"/>
        <w:rPr>
          <w:rFonts w:cs="Times New Roman"/>
          <w:color w:val="000000"/>
          <w:sz w:val="24"/>
          <w:szCs w:val="24"/>
        </w:rPr>
      </w:pPr>
    </w:p>
    <w:p w:rsidR="00FB60A9" w:rsidRDefault="00FB60A9" w:rsidP="000C6D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60A9" w:rsidRDefault="00FB60A9" w:rsidP="000C6D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Структура</w:t>
      </w:r>
    </w:p>
    <w:p w:rsidR="00FB60A9" w:rsidRPr="003114AC" w:rsidRDefault="00FB60A9" w:rsidP="000C6D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Работников культуры Богатыревского сельсовета на 2013 год</w:t>
      </w:r>
    </w:p>
    <w:p w:rsidR="00FB60A9" w:rsidRDefault="00FB60A9" w:rsidP="000C6DA8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>
          <v:rect id="_x0000_s1026" style="position:absolute;margin-left:130.3pt;margin-top:7pt;width:196.75pt;height:51.4pt;z-index:251653120">
            <v:textbox>
              <w:txbxContent>
                <w:p w:rsidR="00FB60A9" w:rsidRPr="0086192F" w:rsidRDefault="00FB60A9" w:rsidP="00340FF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МКУК «Богатыревский ЦСДК» Директор 1 ед.</w:t>
                  </w:r>
                </w:p>
              </w:txbxContent>
            </v:textbox>
          </v:rect>
        </w:pict>
      </w:r>
    </w:p>
    <w:p w:rsidR="00FB60A9" w:rsidRDefault="00FB60A9" w:rsidP="000C6DA8">
      <w:pPr>
        <w:rPr>
          <w:rFonts w:ascii="Arial" w:hAnsi="Arial" w:cs="Arial"/>
          <w:color w:val="000000"/>
          <w:sz w:val="24"/>
          <w:szCs w:val="24"/>
        </w:rPr>
      </w:pPr>
    </w:p>
    <w:p w:rsidR="00FB60A9" w:rsidRDefault="00FB60A9" w:rsidP="000C6DA8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8.65pt;margin-top:6.65pt;width:0;height:38.6pt;z-index:251654144" o:connectortype="straight"/>
        </w:pict>
      </w:r>
    </w:p>
    <w:p w:rsidR="00FB60A9" w:rsidRDefault="00FB60A9" w:rsidP="000C6DA8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pict>
          <v:shape id="_x0000_s1028" type="#_x0000_t32" style="position:absolute;margin-left:369.4pt;margin-top:19.4pt;width:0;height:37.9pt;z-index:25165926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margin-left:71.8pt;margin-top:19.4pt;width:0;height:37.9pt;z-index:25165824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71.8pt;margin-top:19.4pt;width:297.6pt;height:0;z-index:251655168" o:connectortype="straight"/>
        </w:pict>
      </w:r>
    </w:p>
    <w:p w:rsidR="00FB60A9" w:rsidRPr="000C3EDC" w:rsidRDefault="00FB60A9" w:rsidP="000C6DA8">
      <w:pPr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FB60A9" w:rsidRPr="000C3EDC" w:rsidRDefault="00FB60A9" w:rsidP="000C6DA8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rect id="_x0000_s1031" style="position:absolute;left:0;text-align:left;margin-left:303.25pt;margin-top:4.55pt;width:147.85pt;height:114.25pt;z-index:251657216">
            <v:textbox>
              <w:txbxContent>
                <w:p w:rsidR="00FB60A9" w:rsidRDefault="00FB60A9" w:rsidP="000C6DA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Соколовский СК</w:t>
                  </w:r>
                </w:p>
                <w:p w:rsidR="00FB60A9" w:rsidRPr="0086192F" w:rsidRDefault="00FB60A9" w:rsidP="000C6DA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Заведующая 1 ед.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26.15pt;margin-top:4.55pt;width:148.5pt;height:70.1pt;z-index:251656192">
            <v:textbox>
              <w:txbxContent>
                <w:p w:rsidR="00FB60A9" w:rsidRPr="0086192F" w:rsidRDefault="00FB60A9" w:rsidP="000C6DA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МКУК «Богатыревский ЦСДК» художественный реководитель 1 ед.</w:t>
                  </w:r>
                </w:p>
              </w:txbxContent>
            </v:textbox>
          </v:rect>
        </w:pict>
      </w:r>
    </w:p>
    <w:p w:rsidR="00FB60A9" w:rsidRPr="000C3EDC" w:rsidRDefault="00FB60A9" w:rsidP="000C6DA8">
      <w:pPr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FB60A9" w:rsidRPr="000C3EDC" w:rsidRDefault="00FB60A9" w:rsidP="000C6DA8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shape id="_x0000_s1033" type="#_x0000_t32" style="position:absolute;left:0;text-align:left;margin-left:63pt;margin-top:20.1pt;width:0;height:37.3pt;z-index:251661312" o:connectortype="straight">
            <v:stroke endarrow="block"/>
          </v:shape>
        </w:pict>
      </w:r>
    </w:p>
    <w:p w:rsidR="00FB60A9" w:rsidRPr="000C3EDC" w:rsidRDefault="00FB60A9" w:rsidP="000C6DA8">
      <w:pPr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FB60A9" w:rsidRPr="000C3EDC" w:rsidRDefault="00FB60A9" w:rsidP="000C6DA8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noProof/>
        </w:rPr>
        <w:pict>
          <v:shape id="_x0000_s1034" type="#_x0000_t32" style="position:absolute;left:0;text-align:left;margin-left:369pt;margin-top:11.4pt;width:0;height:37.3pt;z-index:251662336" o:connectortype="straight">
            <v:stroke endarrow="block"/>
          </v:shape>
        </w:pict>
      </w:r>
      <w:r>
        <w:rPr>
          <w:noProof/>
        </w:rPr>
        <w:pict>
          <v:rect id="_x0000_s1035" style="position:absolute;left:0;text-align:left;margin-left:-9pt;margin-top:11.4pt;width:148.5pt;height:80pt;z-index:251660288">
            <v:textbox>
              <w:txbxContent>
                <w:p w:rsidR="00FB60A9" w:rsidRPr="0086192F" w:rsidRDefault="00FB60A9" w:rsidP="0001110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Уборщик 0,5 ед.</w:t>
                  </w:r>
                </w:p>
                <w:p w:rsidR="00FB60A9" w:rsidRPr="0086192F" w:rsidRDefault="00FB60A9" w:rsidP="000C6DA8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B60A9" w:rsidRDefault="00FB60A9" w:rsidP="000C6DA8">
                  <w:pPr>
                    <w:rPr>
                      <w:rFonts w:cs="Times New Roman"/>
                    </w:rPr>
                  </w:pPr>
                </w:p>
              </w:txbxContent>
            </v:textbox>
          </v:rect>
        </w:pict>
      </w:r>
    </w:p>
    <w:p w:rsidR="00FB60A9" w:rsidRPr="000C3EDC" w:rsidRDefault="00FB60A9" w:rsidP="000C6DA8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</w:t>
      </w:r>
    </w:p>
    <w:tbl>
      <w:tblPr>
        <w:tblW w:w="0" w:type="auto"/>
        <w:tblInd w:w="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6"/>
      </w:tblGrid>
      <w:tr w:rsidR="00FB60A9" w:rsidTr="00340FFE">
        <w:tblPrEx>
          <w:tblCellMar>
            <w:top w:w="0" w:type="dxa"/>
            <w:bottom w:w="0" w:type="dxa"/>
          </w:tblCellMar>
        </w:tblPrEx>
        <w:trPr>
          <w:trHeight w:val="1256"/>
        </w:trPr>
        <w:tc>
          <w:tcPr>
            <w:tcW w:w="2696" w:type="dxa"/>
          </w:tcPr>
          <w:p w:rsidR="00FB60A9" w:rsidRPr="00340FFE" w:rsidRDefault="00FB60A9" w:rsidP="00340FF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:rsidR="00FB60A9" w:rsidRPr="00340FFE" w:rsidRDefault="00FB60A9" w:rsidP="00340FFE">
            <w:pPr>
              <w:jc w:val="center"/>
              <w:rPr>
                <w:color w:val="000000"/>
                <w:sz w:val="24"/>
                <w:szCs w:val="24"/>
              </w:rPr>
            </w:pPr>
            <w:r w:rsidRPr="00340FFE">
              <w:rPr>
                <w:color w:val="000000"/>
                <w:sz w:val="24"/>
                <w:szCs w:val="24"/>
              </w:rPr>
              <w:t>Уборщик 0,5 ед.</w:t>
            </w:r>
          </w:p>
          <w:p w:rsidR="00FB60A9" w:rsidRDefault="00FB60A9" w:rsidP="00340FFE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B60A9" w:rsidRPr="000C3EDC" w:rsidRDefault="00FB60A9" w:rsidP="000C6DA8">
      <w:pPr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FB60A9" w:rsidRPr="000C3EDC" w:rsidRDefault="00FB60A9" w:rsidP="000C6DA8">
      <w:pPr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FB60A9" w:rsidRDefault="00FB60A9" w:rsidP="000C6DA8">
      <w:pPr>
        <w:rPr>
          <w:rFonts w:cs="Times New Roman"/>
          <w:b/>
          <w:bCs/>
          <w:color w:val="000000"/>
          <w:sz w:val="24"/>
          <w:szCs w:val="24"/>
        </w:rPr>
      </w:pPr>
    </w:p>
    <w:p w:rsidR="00FB60A9" w:rsidRDefault="00FB60A9">
      <w:pPr>
        <w:rPr>
          <w:rFonts w:cs="Times New Roman"/>
        </w:rPr>
      </w:pPr>
    </w:p>
    <w:sectPr w:rsidR="00FB60A9" w:rsidSect="000C6DA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DA8"/>
    <w:rsid w:val="00006CA4"/>
    <w:rsid w:val="00011093"/>
    <w:rsid w:val="0001110D"/>
    <w:rsid w:val="000C3EDC"/>
    <w:rsid w:val="000C6DA8"/>
    <w:rsid w:val="001A2FEC"/>
    <w:rsid w:val="00237974"/>
    <w:rsid w:val="002854B5"/>
    <w:rsid w:val="002D67FC"/>
    <w:rsid w:val="003114AC"/>
    <w:rsid w:val="00340FFE"/>
    <w:rsid w:val="005660B9"/>
    <w:rsid w:val="005B4E99"/>
    <w:rsid w:val="006447FB"/>
    <w:rsid w:val="007871EE"/>
    <w:rsid w:val="0086192F"/>
    <w:rsid w:val="00A90E8C"/>
    <w:rsid w:val="00B4034E"/>
    <w:rsid w:val="00B8325A"/>
    <w:rsid w:val="00BC5E10"/>
    <w:rsid w:val="00C27C49"/>
    <w:rsid w:val="00D51B99"/>
    <w:rsid w:val="00D94A9C"/>
    <w:rsid w:val="00DD4C9E"/>
    <w:rsid w:val="00E14E83"/>
    <w:rsid w:val="00FB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A8"/>
    <w:pPr>
      <w:spacing w:after="200" w:line="276" w:lineRule="auto"/>
    </w:pPr>
    <w:rPr>
      <w:rFonts w:eastAsia="Times New Roman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6DA8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C6DA8"/>
    <w:rPr>
      <w:rFonts w:ascii="Times New Roman" w:hAnsi="Times New Roman" w:cs="Times New Roman"/>
      <w:sz w:val="28"/>
      <w:szCs w:val="28"/>
      <w:lang w:eastAsia="ru-RU"/>
    </w:rPr>
  </w:style>
  <w:style w:type="paragraph" w:styleId="NoSpacing">
    <w:name w:val="No Spacing"/>
    <w:uiPriority w:val="99"/>
    <w:qFormat/>
    <w:rsid w:val="002854B5"/>
    <w:rPr>
      <w:rFonts w:cs="Calibri"/>
      <w:sz w:val="26"/>
      <w:szCs w:val="26"/>
      <w:lang w:eastAsia="en-US"/>
    </w:rPr>
  </w:style>
  <w:style w:type="paragraph" w:customStyle="1" w:styleId="ConsPlusTitle">
    <w:name w:val="ConsPlusTitle"/>
    <w:uiPriority w:val="99"/>
    <w:rsid w:val="000C6D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83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251</Words>
  <Characters>1437</Characters>
  <Application>Microsoft Office Outlook</Application>
  <DocSecurity>0</DocSecurity>
  <Lines>0</Lines>
  <Paragraphs>0</Paragraphs>
  <ScaleCrop>false</ScaleCrop>
  <Company>Администрация богатыревского сельсовета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Рязанова</cp:lastModifiedBy>
  <cp:revision>4</cp:revision>
  <cp:lastPrinted>2013-03-04T05:52:00Z</cp:lastPrinted>
  <dcterms:created xsi:type="dcterms:W3CDTF">2013-02-05T12:01:00Z</dcterms:created>
  <dcterms:modified xsi:type="dcterms:W3CDTF">2013-03-04T05:53:00Z</dcterms:modified>
</cp:coreProperties>
</file>